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97" w:rsidRPr="000B58C8" w:rsidRDefault="00F25797" w:rsidP="000B58C8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Бути безробітним чи працювати? Вибір за вами</w:t>
      </w:r>
    </w:p>
    <w:p w:rsidR="00F25797" w:rsidRPr="000B58C8" w:rsidRDefault="00F25797" w:rsidP="000B58C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</w:t>
      </w:r>
      <w:r w:rsidRPr="000B58C8">
        <w:rPr>
          <w:rFonts w:ascii="Times New Roman" w:hAnsi="Times New Roman"/>
          <w:sz w:val="28"/>
          <w:szCs w:val="28"/>
          <w:lang w:eastAsia="uk-UA"/>
        </w:rPr>
        <w:t xml:space="preserve"> житті іноді трапляється так, що перед людиною, яка шукає роботу, постає нелегкий вибір: погоджуватися на першу-ліпшу вакансію, хай навіть з меншими зарплатою і кар’єрною перспективою, чи чекати на якусь кращу пропозицію? Час нині непростий, </w:t>
      </w:r>
      <w:r>
        <w:rPr>
          <w:rFonts w:ascii="Times New Roman" w:hAnsi="Times New Roman"/>
          <w:sz w:val="28"/>
          <w:szCs w:val="28"/>
          <w:lang w:eastAsia="uk-UA"/>
        </w:rPr>
        <w:t xml:space="preserve">отож </w:t>
      </w:r>
      <w:r w:rsidRPr="000B58C8">
        <w:rPr>
          <w:rFonts w:ascii="Times New Roman" w:hAnsi="Times New Roman"/>
          <w:sz w:val="28"/>
          <w:szCs w:val="28"/>
          <w:lang w:eastAsia="uk-UA"/>
        </w:rPr>
        <w:t>кожен вирішує</w:t>
      </w:r>
      <w:r>
        <w:rPr>
          <w:rFonts w:ascii="Times New Roman" w:hAnsi="Times New Roman"/>
          <w:sz w:val="28"/>
          <w:szCs w:val="28"/>
          <w:lang w:eastAsia="uk-UA"/>
        </w:rPr>
        <w:t xml:space="preserve"> для себе</w:t>
      </w:r>
      <w:r w:rsidRPr="000B58C8">
        <w:rPr>
          <w:rFonts w:ascii="Times New Roman" w:hAnsi="Times New Roman"/>
          <w:sz w:val="28"/>
          <w:szCs w:val="28"/>
          <w:lang w:eastAsia="uk-UA"/>
        </w:rPr>
        <w:t>.</w:t>
      </w:r>
    </w:p>
    <w:p w:rsidR="00F25797" w:rsidRPr="000B58C8" w:rsidRDefault="00F25797" w:rsidP="000B58C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B58C8">
        <w:rPr>
          <w:rFonts w:ascii="Times New Roman" w:hAnsi="Times New Roman"/>
          <w:sz w:val="28"/>
          <w:szCs w:val="28"/>
          <w:lang w:eastAsia="uk-UA"/>
        </w:rPr>
        <w:t>Влітку цього року такий вибір постав і перед жителем Варви Сергієм Зубом. За освітою він – технік з устаткування газових об’єктів. Протягом життя працював на різних роботах. Перед останнім звільненням був слюсарем-ремонтником. Працював у столиці.</w:t>
      </w:r>
    </w:p>
    <w:p w:rsidR="00F25797" w:rsidRPr="000B58C8" w:rsidRDefault="00F25797" w:rsidP="000B58C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B58C8">
        <w:rPr>
          <w:rFonts w:ascii="Times New Roman" w:hAnsi="Times New Roman"/>
          <w:sz w:val="28"/>
          <w:szCs w:val="28"/>
          <w:lang w:eastAsia="uk-UA"/>
        </w:rPr>
        <w:t>За допомогою в пошуку роботи чоловік звернувся до Варвинської районної філії Чернігівського обласного центру зайнятості.</w:t>
      </w:r>
      <w:r w:rsidRPr="000B58C8">
        <w:rPr>
          <w:rFonts w:ascii="Times New Roman" w:hAnsi="Times New Roman"/>
          <w:sz w:val="28"/>
          <w:szCs w:val="28"/>
        </w:rPr>
        <w:t xml:space="preserve"> </w:t>
      </w:r>
      <w:r w:rsidRPr="000B58C8">
        <w:rPr>
          <w:rFonts w:ascii="Times New Roman" w:hAnsi="Times New Roman"/>
          <w:sz w:val="28"/>
          <w:szCs w:val="28"/>
          <w:lang w:eastAsia="uk-UA"/>
        </w:rPr>
        <w:t xml:space="preserve">Підходящої роботи на той час не було, тому </w:t>
      </w:r>
      <w:r>
        <w:rPr>
          <w:rFonts w:ascii="Times New Roman" w:hAnsi="Times New Roman"/>
          <w:sz w:val="28"/>
          <w:szCs w:val="28"/>
          <w:lang w:eastAsia="uk-UA"/>
        </w:rPr>
        <w:t>йому</w:t>
      </w:r>
      <w:r w:rsidRPr="000B58C8">
        <w:rPr>
          <w:rFonts w:ascii="Times New Roman" w:hAnsi="Times New Roman"/>
          <w:sz w:val="28"/>
          <w:szCs w:val="28"/>
          <w:lang w:eastAsia="uk-UA"/>
        </w:rPr>
        <w:t xml:space="preserve"> надали статус безробітного, і почався активний пошук, який тривав понад місяць.</w:t>
      </w:r>
    </w:p>
    <w:p w:rsidR="00F25797" w:rsidRDefault="00F25797" w:rsidP="000B58C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B58C8">
        <w:rPr>
          <w:rFonts w:ascii="Times New Roman" w:hAnsi="Times New Roman"/>
          <w:sz w:val="28"/>
          <w:szCs w:val="28"/>
          <w:lang w:eastAsia="uk-UA"/>
        </w:rPr>
        <w:t>Нагадаємо, у період воєнного стану в</w:t>
      </w:r>
      <w:r w:rsidRPr="000B58C8">
        <w:rPr>
          <w:rStyle w:val="Strong"/>
          <w:rFonts w:ascii="Times New Roman" w:hAnsi="Times New Roman"/>
          <w:b w:val="0"/>
          <w:sz w:val="28"/>
          <w:szCs w:val="28"/>
        </w:rPr>
        <w:t>акансії, які відповідають кваліфікації безробітного, служба зайнятості пропонує протягом 30 календарних днів. Після цього терміну</w:t>
      </w:r>
      <w:r w:rsidRPr="000B58C8">
        <w:rPr>
          <w:rFonts w:ascii="Times New Roman" w:hAnsi="Times New Roman"/>
          <w:sz w:val="28"/>
          <w:szCs w:val="28"/>
          <w:lang w:eastAsia="uk-UA"/>
        </w:rPr>
        <w:t xml:space="preserve"> підходящою роботою вважається будь-яка, що не потребує кваліфікації або передбачає первинну професійну підготовку з рівнем зарплати не нижчою за мінімальну. Так, Сергію запропонували вакансію робітника з благоустрою</w:t>
      </w:r>
      <w:r w:rsidRPr="000B58C8">
        <w:rPr>
          <w:rFonts w:ascii="Times New Roman" w:hAnsi="Times New Roman"/>
          <w:sz w:val="28"/>
          <w:szCs w:val="28"/>
        </w:rPr>
        <w:t xml:space="preserve"> у</w:t>
      </w:r>
      <w:r w:rsidRPr="000B58C8">
        <w:rPr>
          <w:rFonts w:ascii="Times New Roman" w:hAnsi="Times New Roman"/>
          <w:sz w:val="28"/>
          <w:szCs w:val="28"/>
          <w:lang w:eastAsia="uk-UA"/>
        </w:rPr>
        <w:t xml:space="preserve"> Варвинській селищній раді. І хоча це не та робота, до якої звик </w:t>
      </w:r>
      <w:r>
        <w:rPr>
          <w:rFonts w:ascii="Times New Roman" w:hAnsi="Times New Roman"/>
          <w:sz w:val="28"/>
          <w:szCs w:val="28"/>
          <w:lang w:eastAsia="uk-UA"/>
        </w:rPr>
        <w:t>чоловік</w:t>
      </w:r>
      <w:r w:rsidRPr="000B58C8">
        <w:rPr>
          <w:rFonts w:ascii="Times New Roman" w:hAnsi="Times New Roman"/>
          <w:sz w:val="28"/>
          <w:szCs w:val="28"/>
          <w:lang w:eastAsia="uk-UA"/>
        </w:rPr>
        <w:t xml:space="preserve">, але, оцінивши складність ситуації на ринку праці, </w:t>
      </w:r>
      <w:r>
        <w:rPr>
          <w:rFonts w:ascii="Times New Roman" w:hAnsi="Times New Roman"/>
          <w:sz w:val="28"/>
          <w:szCs w:val="28"/>
          <w:lang w:eastAsia="uk-UA"/>
        </w:rPr>
        <w:t>він</w:t>
      </w:r>
      <w:r w:rsidRPr="000B58C8">
        <w:rPr>
          <w:rFonts w:ascii="Times New Roman" w:hAnsi="Times New Roman"/>
          <w:sz w:val="28"/>
          <w:szCs w:val="28"/>
          <w:lang w:eastAsia="uk-UA"/>
        </w:rPr>
        <w:t xml:space="preserve"> погодився</w:t>
      </w:r>
      <w:r>
        <w:rPr>
          <w:rFonts w:ascii="Times New Roman" w:hAnsi="Times New Roman"/>
          <w:sz w:val="28"/>
          <w:szCs w:val="28"/>
          <w:lang w:eastAsia="uk-UA"/>
        </w:rPr>
        <w:t xml:space="preserve">. Все ж таки </w:t>
      </w:r>
      <w:r w:rsidRPr="000B58C8">
        <w:rPr>
          <w:rFonts w:ascii="Times New Roman" w:hAnsi="Times New Roman"/>
          <w:sz w:val="28"/>
          <w:szCs w:val="28"/>
          <w:lang w:eastAsia="uk-UA"/>
        </w:rPr>
        <w:t>будь-яка праця краща за безробіття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0B58C8">
        <w:rPr>
          <w:rFonts w:ascii="Times New Roman" w:hAnsi="Times New Roman"/>
          <w:sz w:val="28"/>
          <w:szCs w:val="28"/>
          <w:lang w:eastAsia="uk-UA"/>
        </w:rPr>
        <w:t xml:space="preserve"> та й їхати з дому в інший регіон на заробітки не потрібно.</w:t>
      </w:r>
    </w:p>
    <w:p w:rsidR="00F25797" w:rsidRDefault="00F25797" w:rsidP="000B58C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B58C8">
        <w:rPr>
          <w:rFonts w:ascii="Times New Roman" w:hAnsi="Times New Roman"/>
          <w:sz w:val="28"/>
          <w:szCs w:val="28"/>
          <w:lang w:eastAsia="uk-UA"/>
        </w:rPr>
        <w:t>Якщо ви шукаєте роботу</w:t>
      </w:r>
      <w:r>
        <w:rPr>
          <w:rFonts w:ascii="Times New Roman" w:hAnsi="Times New Roman"/>
          <w:sz w:val="28"/>
          <w:szCs w:val="28"/>
          <w:lang w:eastAsia="uk-UA"/>
        </w:rPr>
        <w:t>, до ваших послуг:</w:t>
      </w:r>
    </w:p>
    <w:p w:rsidR="00F25797" w:rsidRDefault="00F25797" w:rsidP="000B58C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</w:t>
      </w:r>
      <w:r w:rsidRPr="000B58C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вакансії служби зайнятості </w:t>
      </w:r>
      <w:hyperlink r:id="rId4" w:history="1">
        <w:r w:rsidRPr="00582519">
          <w:rPr>
            <w:rStyle w:val="Hyperlink"/>
            <w:rFonts w:ascii="Times New Roman" w:hAnsi="Times New Roman"/>
            <w:sz w:val="28"/>
            <w:szCs w:val="28"/>
            <w:lang w:eastAsia="uk-UA"/>
          </w:rPr>
          <w:t>https://chg.dcz.gov.ua/userSearch/vacancy</w:t>
        </w:r>
      </w:hyperlink>
    </w:p>
    <w:p w:rsidR="00F25797" w:rsidRDefault="00F25797" w:rsidP="000B58C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сервіс</w:t>
      </w:r>
      <w:r w:rsidRPr="000B58C8">
        <w:rPr>
          <w:rFonts w:ascii="Times New Roman" w:hAnsi="Times New Roman"/>
          <w:sz w:val="28"/>
          <w:szCs w:val="28"/>
          <w:lang w:eastAsia="uk-UA"/>
        </w:rPr>
        <w:t xml:space="preserve"> "Єдиний портал ва</w:t>
      </w:r>
      <w:r>
        <w:rPr>
          <w:rFonts w:ascii="Times New Roman" w:hAnsi="Times New Roman"/>
          <w:sz w:val="28"/>
          <w:szCs w:val="28"/>
          <w:lang w:eastAsia="uk-UA"/>
        </w:rPr>
        <w:t xml:space="preserve">кансій" </w:t>
      </w:r>
      <w:hyperlink r:id="rId5" w:history="1">
        <w:r w:rsidRPr="00582519">
          <w:rPr>
            <w:rStyle w:val="Hyperlink"/>
            <w:rFonts w:ascii="Times New Roman" w:hAnsi="Times New Roman"/>
            <w:sz w:val="28"/>
            <w:szCs w:val="28"/>
            <w:lang w:eastAsia="uk-UA"/>
          </w:rPr>
          <w:t>https://jobportal.dcz.gov.ua</w:t>
        </w:r>
      </w:hyperlink>
    </w:p>
    <w:p w:rsidR="00F25797" w:rsidRDefault="00F25797" w:rsidP="000B58C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Pr="000B58C8">
        <w:rPr>
          <w:rFonts w:ascii="Times New Roman" w:hAnsi="Times New Roman"/>
          <w:sz w:val="28"/>
          <w:szCs w:val="28"/>
          <w:lang w:eastAsia="uk-UA"/>
        </w:rPr>
        <w:t xml:space="preserve">Телеграм канал актуальних вакансій «Робота зараз: Державна служба зайнятості» </w:t>
      </w:r>
      <w:hyperlink r:id="rId6" w:history="1">
        <w:r w:rsidRPr="00582519">
          <w:rPr>
            <w:rStyle w:val="Hyperlink"/>
            <w:rFonts w:ascii="Times New Roman" w:hAnsi="Times New Roman"/>
            <w:sz w:val="28"/>
            <w:szCs w:val="28"/>
            <w:lang w:eastAsia="uk-UA"/>
          </w:rPr>
          <w:t>https://t.me/worknowdcz</w:t>
        </w:r>
      </w:hyperlink>
    </w:p>
    <w:p w:rsidR="00F25797" w:rsidRDefault="00F25797" w:rsidP="000B58C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B58C8">
        <w:rPr>
          <w:rFonts w:ascii="Times New Roman" w:hAnsi="Times New Roman"/>
          <w:sz w:val="28"/>
          <w:szCs w:val="28"/>
          <w:lang w:eastAsia="uk-UA"/>
        </w:rPr>
        <w:t xml:space="preserve">Підписуйтесь також на наш канал онлайн-підтримки в Telegram </w:t>
      </w:r>
      <w:hyperlink r:id="rId7" w:history="1">
        <w:r w:rsidRPr="00582519">
          <w:rPr>
            <w:rStyle w:val="Hyperlink"/>
            <w:rFonts w:ascii="Times New Roman" w:hAnsi="Times New Roman"/>
            <w:sz w:val="28"/>
            <w:szCs w:val="28"/>
            <w:lang w:eastAsia="uk-UA"/>
          </w:rPr>
          <w:t>https://t.me/pitrymkaDSZChernigiv</w:t>
        </w:r>
      </w:hyperlink>
    </w:p>
    <w:p w:rsidR="00F25797" w:rsidRPr="005056D0" w:rsidRDefault="00F25797" w:rsidP="000B58C8">
      <w:pPr>
        <w:spacing w:before="40" w:after="4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bookmarkStart w:id="0" w:name="_GoBack"/>
      <w:r w:rsidRPr="005056D0">
        <w:rPr>
          <w:rFonts w:ascii="Times New Roman" w:hAnsi="Times New Roman"/>
          <w:i/>
          <w:sz w:val="28"/>
          <w:szCs w:val="28"/>
          <w:lang w:eastAsia="uk-UA"/>
        </w:rPr>
        <w:t>Чернігівський обласний центр зайнятості</w:t>
      </w:r>
      <w:bookmarkEnd w:id="0"/>
    </w:p>
    <w:sectPr w:rsidR="00F25797" w:rsidRPr="005056D0" w:rsidSect="00592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75C"/>
    <w:rsid w:val="00002AA8"/>
    <w:rsid w:val="00063BED"/>
    <w:rsid w:val="000B58C8"/>
    <w:rsid w:val="000E383C"/>
    <w:rsid w:val="000F2F78"/>
    <w:rsid w:val="001D5455"/>
    <w:rsid w:val="00210AAB"/>
    <w:rsid w:val="002D10A1"/>
    <w:rsid w:val="00320058"/>
    <w:rsid w:val="003E1229"/>
    <w:rsid w:val="00482699"/>
    <w:rsid w:val="005056D0"/>
    <w:rsid w:val="00582519"/>
    <w:rsid w:val="00590355"/>
    <w:rsid w:val="00592197"/>
    <w:rsid w:val="006831EC"/>
    <w:rsid w:val="007D0684"/>
    <w:rsid w:val="008B6E09"/>
    <w:rsid w:val="009C2224"/>
    <w:rsid w:val="00A0180B"/>
    <w:rsid w:val="00A06A3E"/>
    <w:rsid w:val="00A259CB"/>
    <w:rsid w:val="00A4250C"/>
    <w:rsid w:val="00B6175C"/>
    <w:rsid w:val="00BB7687"/>
    <w:rsid w:val="00C131C9"/>
    <w:rsid w:val="00DC5640"/>
    <w:rsid w:val="00EB5DFE"/>
    <w:rsid w:val="00F2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97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6175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B58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pitrymkaDSZChernig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worknowdcz" TargetMode="External"/><Relationship Id="rId5" Type="http://schemas.openxmlformats.org/officeDocument/2006/relationships/hyperlink" Target="https://jobportal.dcz.gov.ua" TargetMode="External"/><Relationship Id="rId4" Type="http://schemas.openxmlformats.org/officeDocument/2006/relationships/hyperlink" Target="https://chg.dcz.gov.ua/userSearch/vacanc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304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Бути безробітним чи працювати</dc:title>
  <dc:subject/>
  <dc:creator>Lid</dc:creator>
  <cp:keywords/>
  <dc:description/>
  <cp:lastModifiedBy>User</cp:lastModifiedBy>
  <cp:revision>2</cp:revision>
  <cp:lastPrinted>2022-09-30T08:35:00Z</cp:lastPrinted>
  <dcterms:created xsi:type="dcterms:W3CDTF">2022-10-25T12:41:00Z</dcterms:created>
  <dcterms:modified xsi:type="dcterms:W3CDTF">2022-10-25T12:41:00Z</dcterms:modified>
</cp:coreProperties>
</file>